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6F" w:rsidRPr="00477DBC" w:rsidRDefault="00F81F6F" w:rsidP="004700E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477DBC">
        <w:rPr>
          <w:rFonts w:ascii="Arial" w:hAnsi="Arial" w:cs="Arial"/>
          <w:b/>
          <w:bCs/>
          <w:color w:val="FF0000"/>
          <w:sz w:val="56"/>
          <w:szCs w:val="56"/>
        </w:rPr>
        <w:t>Plamen 2011-2012</w:t>
      </w:r>
    </w:p>
    <w:p w:rsidR="00F81F6F" w:rsidRPr="00477DBC" w:rsidRDefault="00F81F6F" w:rsidP="004700E4">
      <w:pPr>
        <w:jc w:val="center"/>
        <w:rPr>
          <w:rFonts w:ascii="Arial" w:hAnsi="Arial" w:cs="Arial"/>
          <w:sz w:val="24"/>
          <w:szCs w:val="24"/>
        </w:rPr>
      </w:pPr>
    </w:p>
    <w:p w:rsidR="00F81F6F" w:rsidRPr="00477DBC" w:rsidRDefault="00F81F6F" w:rsidP="004700E4">
      <w:pPr>
        <w:jc w:val="center"/>
        <w:rPr>
          <w:rFonts w:ascii="Arial" w:hAnsi="Arial" w:cs="Arial"/>
          <w:b/>
          <w:bCs/>
          <w:color w:val="FFC000"/>
          <w:sz w:val="44"/>
          <w:szCs w:val="44"/>
        </w:rPr>
      </w:pPr>
      <w:r w:rsidRPr="00477DBC">
        <w:rPr>
          <w:rFonts w:ascii="Arial" w:hAnsi="Arial" w:cs="Arial"/>
          <w:b/>
          <w:bCs/>
          <w:color w:val="FFC000"/>
          <w:sz w:val="44"/>
          <w:szCs w:val="44"/>
        </w:rPr>
        <w:t>26. května 2012</w:t>
      </w:r>
    </w:p>
    <w:p w:rsidR="00F81F6F" w:rsidRPr="00477DBC" w:rsidRDefault="00F81F6F" w:rsidP="004700E4">
      <w:pPr>
        <w:jc w:val="center"/>
        <w:rPr>
          <w:rFonts w:ascii="Arial" w:hAnsi="Arial" w:cs="Arial"/>
          <w:b/>
          <w:bCs/>
          <w:color w:val="FFC000"/>
          <w:sz w:val="44"/>
          <w:szCs w:val="44"/>
        </w:rPr>
      </w:pPr>
    </w:p>
    <w:p w:rsidR="00F81F6F" w:rsidRPr="00477DBC" w:rsidRDefault="00F81F6F" w:rsidP="00477DBC">
      <w:pPr>
        <w:spacing w:line="360" w:lineRule="auto"/>
        <w:jc w:val="center"/>
        <w:rPr>
          <w:rFonts w:ascii="Arial" w:hAnsi="Arial" w:cs="Arial"/>
        </w:rPr>
      </w:pPr>
      <w:r w:rsidRPr="00477DBC">
        <w:rPr>
          <w:rFonts w:ascii="Arial" w:hAnsi="Arial" w:cs="Arial"/>
        </w:rPr>
        <w:t>Tak a máme tady druhý pokus, snad se nám tentokrát podaří odsoutěžit zbývající disciplíny.</w:t>
      </w:r>
    </w:p>
    <w:p w:rsidR="00F81F6F" w:rsidRDefault="00F81F6F" w:rsidP="00477DBC">
      <w:pPr>
        <w:spacing w:line="360" w:lineRule="auto"/>
        <w:jc w:val="center"/>
        <w:rPr>
          <w:rFonts w:ascii="Arial" w:hAnsi="Arial" w:cs="Arial"/>
        </w:rPr>
      </w:pPr>
      <w:r w:rsidRPr="00477DBC">
        <w:rPr>
          <w:rFonts w:ascii="Arial" w:hAnsi="Arial" w:cs="Arial"/>
        </w:rPr>
        <w:t>Je pěkné počasí a m</w:t>
      </w:r>
      <w:r>
        <w:rPr>
          <w:rFonts w:ascii="Arial" w:hAnsi="Arial" w:cs="Arial"/>
        </w:rPr>
        <w:t>y</w:t>
      </w:r>
      <w:r w:rsidRPr="00477DBC">
        <w:rPr>
          <w:rFonts w:ascii="Arial" w:hAnsi="Arial" w:cs="Arial"/>
        </w:rPr>
        <w:t xml:space="preserve"> si vyhlídl</w:t>
      </w:r>
      <w:r>
        <w:rPr>
          <w:rFonts w:ascii="Arial" w:hAnsi="Arial" w:cs="Arial"/>
        </w:rPr>
        <w:t>i</w:t>
      </w:r>
      <w:r w:rsidRPr="00477DBC">
        <w:rPr>
          <w:rFonts w:ascii="Arial" w:hAnsi="Arial" w:cs="Arial"/>
        </w:rPr>
        <w:t xml:space="preserve"> na stadionu místo se stínem. Tam jsme si postavili stan, abychom se měli kam schovat před sluníčkem. </w:t>
      </w:r>
    </w:p>
    <w:p w:rsidR="00F81F6F" w:rsidRDefault="00F81F6F" w:rsidP="00477DBC">
      <w:pPr>
        <w:spacing w:line="360" w:lineRule="auto"/>
        <w:jc w:val="center"/>
        <w:rPr>
          <w:rFonts w:ascii="Arial" w:hAnsi="Arial" w:cs="Arial"/>
        </w:rPr>
      </w:pPr>
      <w:r w:rsidRPr="00477DBC">
        <w:rPr>
          <w:rFonts w:ascii="Arial" w:hAnsi="Arial" w:cs="Arial"/>
        </w:rPr>
        <w:t>Začínáme disciplínou požární útok CTIF</w:t>
      </w:r>
      <w:r>
        <w:rPr>
          <w:rFonts w:ascii="Arial" w:hAnsi="Arial" w:cs="Arial"/>
        </w:rPr>
        <w:t>,</w:t>
      </w:r>
      <w:r w:rsidRPr="00477DBC">
        <w:rPr>
          <w:rFonts w:ascii="Arial" w:hAnsi="Arial" w:cs="Arial"/>
        </w:rPr>
        <w:t xml:space="preserve"> ve které soutěžíme poprvé, snad nic nepokazíme. Další disciplíny jako štafetu 4 x 60 m , štafetu požárních dvojic </w:t>
      </w:r>
    </w:p>
    <w:p w:rsidR="00F81F6F" w:rsidRPr="00477DBC" w:rsidRDefault="00F81F6F" w:rsidP="00477DBC">
      <w:pPr>
        <w:spacing w:line="360" w:lineRule="auto"/>
        <w:jc w:val="center"/>
        <w:rPr>
          <w:rFonts w:ascii="Arial" w:hAnsi="Arial" w:cs="Arial"/>
        </w:rPr>
      </w:pPr>
      <w:r w:rsidRPr="00477DBC">
        <w:rPr>
          <w:rFonts w:ascii="Arial" w:hAnsi="Arial" w:cs="Arial"/>
        </w:rPr>
        <w:t>a požární útok</w:t>
      </w:r>
      <w:r>
        <w:rPr>
          <w:rFonts w:ascii="Arial" w:hAnsi="Arial" w:cs="Arial"/>
        </w:rPr>
        <w:t>,</w:t>
      </w:r>
      <w:r w:rsidRPr="00477DBC">
        <w:rPr>
          <w:rFonts w:ascii="Arial" w:hAnsi="Arial" w:cs="Arial"/>
        </w:rPr>
        <w:t xml:space="preserve">  už máme nacvičené, tam bychom chyby udělat neměli.  Této soutěže se účastnilo 6 družstev mladších žáků a 7 družstev starších žáků.</w:t>
      </w:r>
    </w:p>
    <w:p w:rsidR="00F81F6F" w:rsidRPr="00EB75D7" w:rsidRDefault="00F81F6F" w:rsidP="00477DBC">
      <w:pPr>
        <w:spacing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B75D7">
        <w:rPr>
          <w:rFonts w:ascii="Arial" w:hAnsi="Arial" w:cs="Arial"/>
          <w:b/>
          <w:bCs/>
          <w:color w:val="FF0000"/>
          <w:sz w:val="24"/>
          <w:szCs w:val="24"/>
        </w:rPr>
        <w:t xml:space="preserve">Mladší žáci soutěž Plamen vyhráli </w:t>
      </w:r>
      <w:r w:rsidRPr="004E65D2">
        <w:rPr>
          <w:rFonts w:ascii="Arial" w:hAnsi="Arial" w:cs="Arial"/>
          <w:b/>
          <w:bCs/>
          <w:color w:val="0000FF"/>
          <w:sz w:val="24"/>
          <w:szCs w:val="24"/>
        </w:rPr>
        <w:t>a starší žáci se umístili na 2. místě.</w:t>
      </w:r>
    </w:p>
    <w:p w:rsidR="00F81F6F" w:rsidRPr="00477DBC" w:rsidRDefault="00F81F6F" w:rsidP="00477DBC">
      <w:pPr>
        <w:spacing w:line="360" w:lineRule="auto"/>
        <w:jc w:val="center"/>
        <w:rPr>
          <w:rFonts w:ascii="Arial" w:hAnsi="Arial" w:cs="Arial"/>
        </w:rPr>
      </w:pPr>
    </w:p>
    <w:p w:rsidR="00F81F6F" w:rsidRPr="004E65D2" w:rsidRDefault="00F81F6F" w:rsidP="00965FF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4E65D2">
        <w:rPr>
          <w:rFonts w:ascii="Arial" w:hAnsi="Arial" w:cs="Arial"/>
          <w:b/>
          <w:bCs/>
          <w:color w:val="FF0000"/>
          <w:sz w:val="24"/>
          <w:szCs w:val="24"/>
        </w:rPr>
        <w:t>Mladší žáci</w:t>
      </w:r>
    </w:p>
    <w:p w:rsidR="00F81F6F" w:rsidRPr="00477DBC" w:rsidRDefault="00F81F6F" w:rsidP="00965FF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2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506"/>
        <w:gridCol w:w="568"/>
        <w:gridCol w:w="691"/>
        <w:gridCol w:w="691"/>
        <w:gridCol w:w="660"/>
        <w:gridCol w:w="639"/>
        <w:gridCol w:w="639"/>
        <w:gridCol w:w="593"/>
        <w:gridCol w:w="691"/>
        <w:gridCol w:w="618"/>
        <w:gridCol w:w="691"/>
        <w:gridCol w:w="691"/>
        <w:gridCol w:w="618"/>
        <w:gridCol w:w="691"/>
        <w:gridCol w:w="420"/>
        <w:gridCol w:w="557"/>
        <w:gridCol w:w="550"/>
        <w:gridCol w:w="770"/>
      </w:tblGrid>
      <w:tr w:rsidR="00F81F6F" w:rsidRPr="00477DBC" w:rsidTr="00E372EE">
        <w:trPr>
          <w:trHeight w:val="300"/>
          <w:jc w:val="center"/>
        </w:trPr>
        <w:tc>
          <w:tcPr>
            <w:tcW w:w="1506" w:type="dxa"/>
            <w:vMerge w:val="restart"/>
            <w:noWrap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Družstvo</w:t>
            </w:r>
          </w:p>
        </w:tc>
        <w:tc>
          <w:tcPr>
            <w:tcW w:w="568" w:type="dxa"/>
            <w:noWrap/>
            <w:vAlign w:val="bottom"/>
          </w:tcPr>
          <w:p w:rsidR="00F81F6F" w:rsidRPr="00477DBC" w:rsidRDefault="00F81F6F" w:rsidP="006F2075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ZPV</w:t>
            </w:r>
          </w:p>
        </w:tc>
        <w:tc>
          <w:tcPr>
            <w:tcW w:w="2042" w:type="dxa"/>
            <w:gridSpan w:val="3"/>
            <w:noWrap/>
            <w:vAlign w:val="bottom"/>
          </w:tcPr>
          <w:p w:rsidR="00F81F6F" w:rsidRPr="00477DBC" w:rsidRDefault="00F81F6F" w:rsidP="006F2075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požární útok</w:t>
            </w:r>
          </w:p>
        </w:tc>
        <w:tc>
          <w:tcPr>
            <w:tcW w:w="1871" w:type="dxa"/>
            <w:gridSpan w:val="3"/>
            <w:noWrap/>
            <w:vAlign w:val="center"/>
          </w:tcPr>
          <w:p w:rsidR="00F81F6F" w:rsidRPr="00477DBC" w:rsidRDefault="00F81F6F" w:rsidP="006F2075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štafeta 4x60 m</w:t>
            </w:r>
          </w:p>
        </w:tc>
        <w:tc>
          <w:tcPr>
            <w:tcW w:w="4420" w:type="dxa"/>
            <w:gridSpan w:val="7"/>
            <w:noWrap/>
            <w:vAlign w:val="center"/>
          </w:tcPr>
          <w:p w:rsidR="00F81F6F" w:rsidRPr="00477DBC" w:rsidRDefault="00F81F6F" w:rsidP="006F2075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štafeta dvojic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F81F6F" w:rsidRPr="00477DBC" w:rsidRDefault="00F81F6F" w:rsidP="00A11A56">
            <w:pPr>
              <w:ind w:left="113" w:right="113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Celor</w:t>
            </w:r>
            <w:r>
              <w:rPr>
                <w:rFonts w:ascii="Arial" w:hAnsi="Arial" w:cs="Arial"/>
                <w:color w:val="000000"/>
                <w:lang w:eastAsia="cs-CZ"/>
              </w:rPr>
              <w:t>. činnost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F81F6F" w:rsidRPr="00477DBC" w:rsidRDefault="00F81F6F" w:rsidP="00E82FED">
            <w:pPr>
              <w:ind w:left="113" w:right="113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Body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F81F6F" w:rsidRPr="00477DBC" w:rsidRDefault="00F81F6F" w:rsidP="00E372EE">
            <w:pPr>
              <w:ind w:left="113" w:right="113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pořadí</w:t>
            </w:r>
          </w:p>
        </w:tc>
      </w:tr>
      <w:tr w:rsidR="00F81F6F" w:rsidRPr="00477DBC">
        <w:trPr>
          <w:trHeight w:val="300"/>
          <w:jc w:val="center"/>
        </w:trPr>
        <w:tc>
          <w:tcPr>
            <w:tcW w:w="1506" w:type="dxa"/>
            <w:vMerge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68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poř.</w:t>
            </w:r>
          </w:p>
        </w:tc>
        <w:tc>
          <w:tcPr>
            <w:tcW w:w="691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1</w:t>
            </w:r>
          </w:p>
        </w:tc>
        <w:tc>
          <w:tcPr>
            <w:tcW w:w="691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2</w:t>
            </w:r>
          </w:p>
        </w:tc>
        <w:tc>
          <w:tcPr>
            <w:tcW w:w="660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poř.</w:t>
            </w:r>
          </w:p>
        </w:tc>
        <w:tc>
          <w:tcPr>
            <w:tcW w:w="639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1</w:t>
            </w:r>
          </w:p>
        </w:tc>
        <w:tc>
          <w:tcPr>
            <w:tcW w:w="639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2</w:t>
            </w:r>
          </w:p>
        </w:tc>
        <w:tc>
          <w:tcPr>
            <w:tcW w:w="593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poř.</w:t>
            </w:r>
          </w:p>
        </w:tc>
        <w:tc>
          <w:tcPr>
            <w:tcW w:w="691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1</w:t>
            </w:r>
          </w:p>
        </w:tc>
        <w:tc>
          <w:tcPr>
            <w:tcW w:w="618" w:type="dxa"/>
            <w:noWrap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Tr.</w:t>
            </w:r>
          </w:p>
        </w:tc>
        <w:tc>
          <w:tcPr>
            <w:tcW w:w="691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1</w:t>
            </w:r>
          </w:p>
        </w:tc>
        <w:tc>
          <w:tcPr>
            <w:tcW w:w="691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2</w:t>
            </w:r>
          </w:p>
        </w:tc>
        <w:tc>
          <w:tcPr>
            <w:tcW w:w="618" w:type="dxa"/>
            <w:noWrap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Tr.</w:t>
            </w:r>
          </w:p>
        </w:tc>
        <w:tc>
          <w:tcPr>
            <w:tcW w:w="691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2</w:t>
            </w:r>
          </w:p>
        </w:tc>
        <w:tc>
          <w:tcPr>
            <w:tcW w:w="420" w:type="dxa"/>
            <w:vMerge w:val="restart"/>
            <w:noWrap/>
            <w:textDirection w:val="btLr"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poř.</w:t>
            </w:r>
          </w:p>
        </w:tc>
        <w:tc>
          <w:tcPr>
            <w:tcW w:w="557" w:type="dxa"/>
            <w:vMerge/>
            <w:textDirection w:val="btLr"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50" w:type="dxa"/>
            <w:vMerge/>
            <w:textDirection w:val="btLr"/>
            <w:vAlign w:val="bottom"/>
          </w:tcPr>
          <w:p w:rsidR="00F81F6F" w:rsidRPr="00477DBC" w:rsidRDefault="00F81F6F" w:rsidP="007E6A65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70" w:type="dxa"/>
            <w:vMerge/>
            <w:textDirection w:val="btLr"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81F6F" w:rsidRPr="00477DBC">
        <w:trPr>
          <w:trHeight w:val="315"/>
          <w:jc w:val="center"/>
        </w:trPr>
        <w:tc>
          <w:tcPr>
            <w:tcW w:w="1506" w:type="dxa"/>
            <w:vMerge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68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60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39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39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93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body</w:t>
            </w:r>
          </w:p>
        </w:tc>
        <w:tc>
          <w:tcPr>
            <w:tcW w:w="691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body</w:t>
            </w:r>
          </w:p>
        </w:tc>
        <w:tc>
          <w:tcPr>
            <w:tcW w:w="691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20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57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50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70" w:type="dxa"/>
            <w:vMerge/>
            <w:vAlign w:val="center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81F6F" w:rsidRPr="00477DBC" w:rsidTr="00E372EE">
        <w:trPr>
          <w:trHeight w:val="300"/>
          <w:jc w:val="center"/>
        </w:trPr>
        <w:tc>
          <w:tcPr>
            <w:tcW w:w="1506" w:type="dxa"/>
            <w:noWrap/>
            <w:vAlign w:val="bottom"/>
          </w:tcPr>
          <w:p w:rsidR="00F81F6F" w:rsidRPr="004E65D2" w:rsidRDefault="00F81F6F" w:rsidP="00A11A56">
            <w:pPr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 w:rsidRPr="004E65D2">
              <w:rPr>
                <w:rFonts w:ascii="Arial" w:hAnsi="Arial" w:cs="Arial"/>
                <w:b/>
                <w:bCs/>
                <w:color w:val="FF0000"/>
                <w:lang w:eastAsia="cs-CZ"/>
              </w:rPr>
              <w:t>Útěchov</w:t>
            </w:r>
          </w:p>
        </w:tc>
        <w:tc>
          <w:tcPr>
            <w:tcW w:w="56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19,5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18,1</w:t>
            </w:r>
          </w:p>
        </w:tc>
        <w:tc>
          <w:tcPr>
            <w:tcW w:w="66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639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68,4</w:t>
            </w:r>
          </w:p>
        </w:tc>
        <w:tc>
          <w:tcPr>
            <w:tcW w:w="639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93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4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83,6</w:t>
            </w: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93,6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2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557" w:type="dxa"/>
            <w:noWrap/>
            <w:vAlign w:val="center"/>
          </w:tcPr>
          <w:p w:rsidR="00F81F6F" w:rsidRPr="00477DBC" w:rsidRDefault="00F81F6F" w:rsidP="004E65D2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 w:rsidR="00F81F6F" w:rsidRPr="00477DBC" w:rsidRDefault="00F81F6F" w:rsidP="004E65D2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770" w:type="dxa"/>
            <w:noWrap/>
            <w:vAlign w:val="center"/>
          </w:tcPr>
          <w:p w:rsidR="00F81F6F" w:rsidRPr="004E65D2" w:rsidRDefault="00F81F6F" w:rsidP="004E65D2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 w:rsidRPr="004E65D2">
              <w:rPr>
                <w:rFonts w:ascii="Arial" w:hAnsi="Arial" w:cs="Arial"/>
                <w:b/>
                <w:bCs/>
                <w:color w:val="FF0000"/>
                <w:lang w:eastAsia="cs-CZ"/>
              </w:rPr>
              <w:t>1</w:t>
            </w:r>
          </w:p>
        </w:tc>
      </w:tr>
      <w:tr w:rsidR="00F81F6F" w:rsidRPr="00477DBC" w:rsidTr="00E372EE">
        <w:trPr>
          <w:trHeight w:val="300"/>
          <w:jc w:val="center"/>
        </w:trPr>
        <w:tc>
          <w:tcPr>
            <w:tcW w:w="1506" w:type="dxa"/>
            <w:noWrap/>
            <w:vAlign w:val="bottom"/>
          </w:tcPr>
          <w:p w:rsidR="00F81F6F" w:rsidRPr="00477DBC" w:rsidRDefault="00F81F6F" w:rsidP="00A11A5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Bohunice A</w:t>
            </w:r>
          </w:p>
        </w:tc>
        <w:tc>
          <w:tcPr>
            <w:tcW w:w="56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6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21,0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27,3</w:t>
            </w:r>
          </w:p>
        </w:tc>
        <w:tc>
          <w:tcPr>
            <w:tcW w:w="66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639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82,4</w:t>
            </w:r>
          </w:p>
        </w:tc>
        <w:tc>
          <w:tcPr>
            <w:tcW w:w="639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63,6</w:t>
            </w:r>
          </w:p>
        </w:tc>
        <w:tc>
          <w:tcPr>
            <w:tcW w:w="593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79,9</w:t>
            </w: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79,9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179,3</w:t>
            </w: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179,3</w:t>
            </w:r>
          </w:p>
        </w:tc>
        <w:tc>
          <w:tcPr>
            <w:tcW w:w="42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557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5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F81F6F" w:rsidRPr="00101E0B" w:rsidRDefault="00F81F6F" w:rsidP="00A11A56">
            <w:pPr>
              <w:jc w:val="center"/>
              <w:rPr>
                <w:rFonts w:ascii="Arial" w:hAnsi="Arial" w:cs="Arial"/>
                <w:lang w:eastAsia="cs-CZ"/>
              </w:rPr>
            </w:pPr>
            <w:r w:rsidRPr="00101E0B">
              <w:rPr>
                <w:rFonts w:ascii="Arial" w:hAnsi="Arial" w:cs="Arial"/>
                <w:lang w:eastAsia="cs-CZ"/>
              </w:rPr>
              <w:t>2</w:t>
            </w:r>
          </w:p>
        </w:tc>
      </w:tr>
      <w:tr w:rsidR="00F81F6F" w:rsidRPr="00477DBC" w:rsidTr="00E372EE">
        <w:trPr>
          <w:trHeight w:val="300"/>
          <w:jc w:val="center"/>
        </w:trPr>
        <w:tc>
          <w:tcPr>
            <w:tcW w:w="1506" w:type="dxa"/>
            <w:noWrap/>
            <w:vAlign w:val="bottom"/>
          </w:tcPr>
          <w:p w:rsidR="00F81F6F" w:rsidRPr="00477DBC" w:rsidRDefault="00F81F6F" w:rsidP="00A11A5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Královo Pole</w:t>
            </w:r>
          </w:p>
        </w:tc>
        <w:tc>
          <w:tcPr>
            <w:tcW w:w="56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4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21,4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22,8</w:t>
            </w:r>
          </w:p>
        </w:tc>
        <w:tc>
          <w:tcPr>
            <w:tcW w:w="66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3</w:t>
            </w:r>
          </w:p>
        </w:tc>
        <w:tc>
          <w:tcPr>
            <w:tcW w:w="639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83,9</w:t>
            </w:r>
          </w:p>
        </w:tc>
        <w:tc>
          <w:tcPr>
            <w:tcW w:w="639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59,3</w:t>
            </w:r>
          </w:p>
        </w:tc>
        <w:tc>
          <w:tcPr>
            <w:tcW w:w="593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118,8</w:t>
            </w: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118,8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98,4</w:t>
            </w: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108,4</w:t>
            </w:r>
          </w:p>
        </w:tc>
        <w:tc>
          <w:tcPr>
            <w:tcW w:w="42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4</w:t>
            </w:r>
          </w:p>
        </w:tc>
        <w:tc>
          <w:tcPr>
            <w:tcW w:w="557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5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F81F6F" w:rsidRPr="00101E0B" w:rsidRDefault="00F81F6F" w:rsidP="00A11A56">
            <w:pPr>
              <w:jc w:val="center"/>
              <w:rPr>
                <w:rFonts w:ascii="Arial" w:hAnsi="Arial" w:cs="Arial"/>
                <w:lang w:eastAsia="cs-CZ"/>
              </w:rPr>
            </w:pPr>
            <w:r w:rsidRPr="00101E0B">
              <w:rPr>
                <w:rFonts w:ascii="Arial" w:hAnsi="Arial" w:cs="Arial"/>
                <w:lang w:eastAsia="cs-CZ"/>
              </w:rPr>
              <w:t>3</w:t>
            </w:r>
          </w:p>
        </w:tc>
      </w:tr>
      <w:tr w:rsidR="00F81F6F" w:rsidRPr="00477DBC" w:rsidTr="00E372EE">
        <w:trPr>
          <w:trHeight w:val="300"/>
          <w:jc w:val="center"/>
        </w:trPr>
        <w:tc>
          <w:tcPr>
            <w:tcW w:w="1506" w:type="dxa"/>
            <w:noWrap/>
            <w:vAlign w:val="bottom"/>
          </w:tcPr>
          <w:p w:rsidR="00F81F6F" w:rsidRPr="00477DBC" w:rsidRDefault="00F81F6F" w:rsidP="00A11A5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Bosonohy A</w:t>
            </w:r>
          </w:p>
        </w:tc>
        <w:tc>
          <w:tcPr>
            <w:tcW w:w="56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32,7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31,3</w:t>
            </w:r>
          </w:p>
        </w:tc>
        <w:tc>
          <w:tcPr>
            <w:tcW w:w="66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6</w:t>
            </w:r>
          </w:p>
        </w:tc>
        <w:tc>
          <w:tcPr>
            <w:tcW w:w="639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73,3</w:t>
            </w:r>
          </w:p>
        </w:tc>
        <w:tc>
          <w:tcPr>
            <w:tcW w:w="639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93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5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137,0</w:t>
            </w: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167,0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2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6</w:t>
            </w:r>
          </w:p>
        </w:tc>
        <w:tc>
          <w:tcPr>
            <w:tcW w:w="557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5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770" w:type="dxa"/>
            <w:noWrap/>
            <w:vAlign w:val="bottom"/>
          </w:tcPr>
          <w:p w:rsidR="00F81F6F" w:rsidRPr="00101E0B" w:rsidRDefault="00F81F6F" w:rsidP="00A11A56">
            <w:pPr>
              <w:jc w:val="center"/>
              <w:rPr>
                <w:rFonts w:ascii="Arial" w:hAnsi="Arial" w:cs="Arial"/>
                <w:lang w:eastAsia="cs-CZ"/>
              </w:rPr>
            </w:pPr>
            <w:r w:rsidRPr="00101E0B">
              <w:rPr>
                <w:rFonts w:ascii="Arial" w:hAnsi="Arial" w:cs="Arial"/>
                <w:lang w:eastAsia="cs-CZ"/>
              </w:rPr>
              <w:t>4</w:t>
            </w:r>
          </w:p>
        </w:tc>
      </w:tr>
      <w:tr w:rsidR="00F81F6F" w:rsidRPr="00477DBC" w:rsidTr="00E372EE">
        <w:trPr>
          <w:trHeight w:val="300"/>
          <w:jc w:val="center"/>
        </w:trPr>
        <w:tc>
          <w:tcPr>
            <w:tcW w:w="1506" w:type="dxa"/>
            <w:noWrap/>
            <w:vAlign w:val="bottom"/>
          </w:tcPr>
          <w:p w:rsidR="00F81F6F" w:rsidRPr="00477DBC" w:rsidRDefault="00F81F6F" w:rsidP="00A11A5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Vinohrady</w:t>
            </w:r>
          </w:p>
        </w:tc>
        <w:tc>
          <w:tcPr>
            <w:tcW w:w="56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12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25,4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22,6</w:t>
            </w:r>
          </w:p>
        </w:tc>
        <w:tc>
          <w:tcPr>
            <w:tcW w:w="66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4</w:t>
            </w:r>
          </w:p>
        </w:tc>
        <w:tc>
          <w:tcPr>
            <w:tcW w:w="639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67,4</w:t>
            </w:r>
          </w:p>
        </w:tc>
        <w:tc>
          <w:tcPr>
            <w:tcW w:w="639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93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3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91,1</w:t>
            </w: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101,1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2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3</w:t>
            </w:r>
          </w:p>
        </w:tc>
        <w:tc>
          <w:tcPr>
            <w:tcW w:w="557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5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770" w:type="dxa"/>
            <w:noWrap/>
            <w:vAlign w:val="bottom"/>
          </w:tcPr>
          <w:p w:rsidR="00F81F6F" w:rsidRPr="00101E0B" w:rsidRDefault="00F81F6F" w:rsidP="00A11A56">
            <w:pPr>
              <w:jc w:val="center"/>
              <w:rPr>
                <w:rFonts w:ascii="Arial" w:hAnsi="Arial" w:cs="Arial"/>
                <w:lang w:eastAsia="cs-CZ"/>
              </w:rPr>
            </w:pPr>
            <w:r w:rsidRPr="00101E0B">
              <w:rPr>
                <w:rFonts w:ascii="Arial" w:hAnsi="Arial" w:cs="Arial"/>
                <w:lang w:eastAsia="cs-CZ"/>
              </w:rPr>
              <w:t>5</w:t>
            </w:r>
          </w:p>
        </w:tc>
      </w:tr>
      <w:tr w:rsidR="00F81F6F" w:rsidRPr="00477DBC" w:rsidTr="00E372EE">
        <w:trPr>
          <w:trHeight w:val="300"/>
          <w:jc w:val="center"/>
        </w:trPr>
        <w:tc>
          <w:tcPr>
            <w:tcW w:w="1506" w:type="dxa"/>
            <w:noWrap/>
            <w:vAlign w:val="bottom"/>
          </w:tcPr>
          <w:p w:rsidR="00F81F6F" w:rsidRPr="00477DBC" w:rsidRDefault="00F81F6F" w:rsidP="00A11A56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Jundrov</w:t>
            </w:r>
          </w:p>
        </w:tc>
        <w:tc>
          <w:tcPr>
            <w:tcW w:w="56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8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30,1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23,9</w:t>
            </w:r>
          </w:p>
        </w:tc>
        <w:tc>
          <w:tcPr>
            <w:tcW w:w="66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5</w:t>
            </w:r>
          </w:p>
        </w:tc>
        <w:tc>
          <w:tcPr>
            <w:tcW w:w="639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74,9</w:t>
            </w:r>
          </w:p>
        </w:tc>
        <w:tc>
          <w:tcPr>
            <w:tcW w:w="639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N</w:t>
            </w:r>
          </w:p>
        </w:tc>
        <w:tc>
          <w:tcPr>
            <w:tcW w:w="593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6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N</w:t>
            </w: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N</w:t>
            </w:r>
          </w:p>
        </w:tc>
        <w:tc>
          <w:tcPr>
            <w:tcW w:w="691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101,0</w:t>
            </w:r>
          </w:p>
        </w:tc>
        <w:tc>
          <w:tcPr>
            <w:tcW w:w="618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691" w:type="dxa"/>
            <w:shd w:val="clear" w:color="000000" w:fill="FFFF00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111,0</w:t>
            </w:r>
          </w:p>
        </w:tc>
        <w:tc>
          <w:tcPr>
            <w:tcW w:w="42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5</w:t>
            </w:r>
          </w:p>
        </w:tc>
        <w:tc>
          <w:tcPr>
            <w:tcW w:w="557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50" w:type="dxa"/>
            <w:noWrap/>
            <w:vAlign w:val="bottom"/>
          </w:tcPr>
          <w:p w:rsidR="00F81F6F" w:rsidRPr="00477DBC" w:rsidRDefault="00F81F6F" w:rsidP="00A11A56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24</w:t>
            </w:r>
          </w:p>
        </w:tc>
        <w:tc>
          <w:tcPr>
            <w:tcW w:w="770" w:type="dxa"/>
            <w:noWrap/>
            <w:vAlign w:val="bottom"/>
          </w:tcPr>
          <w:p w:rsidR="00F81F6F" w:rsidRPr="00101E0B" w:rsidRDefault="00F81F6F" w:rsidP="00A11A56">
            <w:pPr>
              <w:jc w:val="center"/>
              <w:rPr>
                <w:rFonts w:ascii="Arial" w:hAnsi="Arial" w:cs="Arial"/>
                <w:lang w:eastAsia="cs-CZ"/>
              </w:rPr>
            </w:pPr>
            <w:r w:rsidRPr="00101E0B">
              <w:rPr>
                <w:rFonts w:ascii="Arial" w:hAnsi="Arial" w:cs="Arial"/>
                <w:lang w:eastAsia="cs-CZ"/>
              </w:rPr>
              <w:t>6</w:t>
            </w:r>
          </w:p>
        </w:tc>
      </w:tr>
    </w:tbl>
    <w:p w:rsidR="00F81F6F" w:rsidRPr="00477DBC" w:rsidRDefault="00F81F6F" w:rsidP="00965FF7">
      <w:pPr>
        <w:rPr>
          <w:rFonts w:ascii="Arial" w:hAnsi="Arial" w:cs="Arial"/>
          <w:sz w:val="28"/>
          <w:szCs w:val="28"/>
        </w:rPr>
      </w:pPr>
    </w:p>
    <w:p w:rsidR="00F81F6F" w:rsidRPr="0021487A" w:rsidRDefault="00F81F6F" w:rsidP="00965FF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 w:rsidRPr="005C361F">
        <w:rPr>
          <w:rFonts w:ascii="Arial" w:hAnsi="Arial" w:cs="Arial"/>
          <w:b/>
          <w:bCs/>
          <w:color w:val="FF0000"/>
        </w:rPr>
        <w:t>Složení družstva:</w:t>
      </w:r>
      <w:r w:rsidRPr="0021487A">
        <w:rPr>
          <w:rFonts w:ascii="Arial" w:hAnsi="Arial" w:cs="Arial"/>
        </w:rPr>
        <w:t xml:space="preserve"> Martin Stejskal, Karolína Kochová, Mates Kůra, Ondřej Meluzín, Tereza Kalábová, Veronika Pospíšilová</w:t>
      </w:r>
      <w:r>
        <w:rPr>
          <w:rFonts w:ascii="Arial" w:hAnsi="Arial" w:cs="Arial"/>
        </w:rPr>
        <w:t xml:space="preserve">, </w:t>
      </w:r>
      <w:r w:rsidRPr="0021487A">
        <w:rPr>
          <w:rFonts w:ascii="Arial" w:hAnsi="Arial" w:cs="Arial"/>
        </w:rPr>
        <w:t>Jakub Klimeš</w:t>
      </w:r>
    </w:p>
    <w:p w:rsidR="00F81F6F" w:rsidRPr="00477DBC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Pr="00477DBC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Default="00F81F6F" w:rsidP="00656072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81F6F" w:rsidRDefault="00F81F6F" w:rsidP="00656072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81F6F" w:rsidRDefault="00F81F6F" w:rsidP="00656072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81F6F" w:rsidRDefault="00F81F6F" w:rsidP="00656072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81F6F" w:rsidRDefault="00F81F6F" w:rsidP="00656072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F81F6F" w:rsidRPr="00656072" w:rsidRDefault="00F81F6F" w:rsidP="00656072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656072">
        <w:rPr>
          <w:rFonts w:ascii="Arial" w:hAnsi="Arial" w:cs="Arial"/>
          <w:b/>
          <w:bCs/>
          <w:color w:val="0000FF"/>
          <w:sz w:val="24"/>
          <w:szCs w:val="24"/>
        </w:rPr>
        <w:t>Starší žáci</w:t>
      </w: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Pr="00477DBC" w:rsidRDefault="00F81F6F" w:rsidP="00857927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XSpec="center" w:tblpY="1531"/>
        <w:tblW w:w="15610" w:type="dxa"/>
        <w:tblCellMar>
          <w:left w:w="70" w:type="dxa"/>
          <w:right w:w="70" w:type="dxa"/>
        </w:tblCellMar>
        <w:tblLook w:val="00A0"/>
      </w:tblPr>
      <w:tblGrid>
        <w:gridCol w:w="1400"/>
        <w:gridCol w:w="568"/>
        <w:gridCol w:w="569"/>
        <w:gridCol w:w="569"/>
        <w:gridCol w:w="422"/>
        <w:gridCol w:w="569"/>
        <w:gridCol w:w="569"/>
        <w:gridCol w:w="422"/>
        <w:gridCol w:w="691"/>
        <w:gridCol w:w="618"/>
        <w:gridCol w:w="691"/>
        <w:gridCol w:w="422"/>
        <w:gridCol w:w="691"/>
        <w:gridCol w:w="618"/>
        <w:gridCol w:w="691"/>
        <w:gridCol w:w="422"/>
        <w:gridCol w:w="569"/>
        <w:gridCol w:w="618"/>
        <w:gridCol w:w="569"/>
        <w:gridCol w:w="569"/>
        <w:gridCol w:w="618"/>
        <w:gridCol w:w="569"/>
        <w:gridCol w:w="422"/>
        <w:gridCol w:w="844"/>
        <w:gridCol w:w="460"/>
        <w:gridCol w:w="440"/>
      </w:tblGrid>
      <w:tr w:rsidR="00F81F6F" w:rsidRPr="00477DBC" w:rsidTr="00101E0B">
        <w:trPr>
          <w:trHeight w:val="31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81F6F" w:rsidRPr="00477DBC" w:rsidRDefault="00F81F6F" w:rsidP="00857927">
            <w:pPr>
              <w:ind w:left="284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Družstvo</w:t>
            </w:r>
          </w:p>
          <w:p w:rsidR="00F81F6F" w:rsidRPr="00477DBC" w:rsidRDefault="00F81F6F" w:rsidP="00A9600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ZPV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požární útok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štafeta 4x60 m</w:t>
            </w: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400 m CTIF</w:t>
            </w: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útok CTIF</w:t>
            </w:r>
          </w:p>
        </w:tc>
        <w:tc>
          <w:tcPr>
            <w:tcW w:w="39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štafeta dvojic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 xml:space="preserve">Celoroční </w:t>
            </w:r>
          </w:p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činnost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Body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Pořadí</w:t>
            </w:r>
          </w:p>
        </w:tc>
      </w:tr>
      <w:tr w:rsidR="00F81F6F" w:rsidRPr="00477DBC" w:rsidTr="00101E0B">
        <w:trPr>
          <w:trHeight w:val="300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A9600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poř.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1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2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poř.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1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2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poř.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Tr.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poř.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Tr.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poř.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Tr.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1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Tr.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čas 2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poř.</w:t>
            </w: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81F6F" w:rsidRPr="00477DBC" w:rsidTr="00101E0B">
        <w:trPr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body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body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body</w:t>
            </w: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body</w:t>
            </w: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81F6F" w:rsidRPr="00477DBC" w:rsidTr="00101E0B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Bohunice 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N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22,2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50,4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57,0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89,1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99,1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97,2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20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117,2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59,5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59,5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60,9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60,9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FF0000"/>
                <w:lang w:eastAsia="cs-CZ"/>
              </w:rPr>
              <w:t>1</w:t>
            </w:r>
          </w:p>
        </w:tc>
      </w:tr>
      <w:tr w:rsidR="00F81F6F" w:rsidRPr="00477DBC" w:rsidTr="00101E0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656072" w:rsidRDefault="00F81F6F" w:rsidP="00857927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656072">
              <w:rPr>
                <w:rFonts w:ascii="Arial" w:hAnsi="Arial" w:cs="Arial"/>
                <w:b/>
                <w:bCs/>
                <w:color w:val="0000FF"/>
                <w:lang w:eastAsia="cs-CZ"/>
              </w:rPr>
              <w:t>Útěchov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20,3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20,4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65,6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100,2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100,2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107,4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167,4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68,3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68,3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79,5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79,5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FF0000"/>
                <w:lang w:eastAsia="cs-CZ"/>
              </w:rPr>
              <w:t>2</w:t>
            </w:r>
          </w:p>
        </w:tc>
      </w:tr>
      <w:tr w:rsidR="00F81F6F" w:rsidRPr="00477DBC" w:rsidTr="00101E0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Vinohrady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26,2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24,3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96,3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96,3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148,6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203,6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59,6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59,6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FF0000"/>
                <w:lang w:eastAsia="cs-CZ"/>
              </w:rPr>
              <w:t>3</w:t>
            </w:r>
          </w:p>
        </w:tc>
      </w:tr>
      <w:tr w:rsidR="00F81F6F" w:rsidRPr="00477DBC" w:rsidTr="00101E0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Král</w:t>
            </w:r>
            <w:r>
              <w:rPr>
                <w:rFonts w:ascii="Arial" w:hAnsi="Arial" w:cs="Arial"/>
                <w:color w:val="000000"/>
                <w:lang w:eastAsia="cs-CZ"/>
              </w:rPr>
              <w:t>.</w:t>
            </w:r>
            <w:r w:rsidRPr="00477DBC">
              <w:rPr>
                <w:rFonts w:ascii="Arial" w:hAnsi="Arial" w:cs="Arial"/>
                <w:color w:val="000000"/>
                <w:lang w:eastAsia="cs-CZ"/>
              </w:rPr>
              <w:t xml:space="preserve"> Pole 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35,1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23,9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49,3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54,9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96,6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106,6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77,9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102,9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72,1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82,1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66,5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76,5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FF0000"/>
                <w:lang w:eastAsia="cs-CZ"/>
              </w:rPr>
              <w:t>4</w:t>
            </w:r>
          </w:p>
        </w:tc>
      </w:tr>
      <w:tr w:rsidR="00F81F6F" w:rsidRPr="00477DBC" w:rsidTr="00101E0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Bosonohy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37,8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30,0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52,4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99,0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109,0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158,9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268,9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74,5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94,5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FF0000"/>
                <w:lang w:eastAsia="cs-CZ"/>
              </w:rPr>
              <w:t>5</w:t>
            </w:r>
          </w:p>
        </w:tc>
      </w:tr>
      <w:tr w:rsidR="00F81F6F" w:rsidRPr="00477DBC" w:rsidTr="00101E0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Jundrov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23,7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105,4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115,4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215,3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285,3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75,0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FF0000"/>
                <w:lang w:eastAsia="cs-CZ"/>
              </w:rPr>
              <w:t>6</w:t>
            </w:r>
          </w:p>
        </w:tc>
      </w:tr>
      <w:tr w:rsidR="00F81F6F" w:rsidRPr="00477DBC" w:rsidTr="00101E0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Jehnice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42,0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64,4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74,5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109,6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119,6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lang w:eastAsia="cs-CZ"/>
              </w:rPr>
            </w:pPr>
            <w:r w:rsidRPr="00477DBC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77,3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81F6F" w:rsidRPr="00477DBC" w:rsidRDefault="00F81F6F" w:rsidP="00857927">
            <w:pPr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107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F6F" w:rsidRPr="00477DBC" w:rsidRDefault="00F81F6F" w:rsidP="00857927">
            <w:pPr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00B0F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00B0F0"/>
                <w:lang w:eastAsia="cs-CZ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477DBC">
              <w:rPr>
                <w:rFonts w:ascii="Arial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F6F" w:rsidRPr="00477DBC" w:rsidRDefault="00F81F6F" w:rsidP="00857927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r w:rsidRPr="00477DBC">
              <w:rPr>
                <w:rFonts w:ascii="Arial" w:hAnsi="Arial" w:cs="Arial"/>
                <w:b/>
                <w:bCs/>
                <w:color w:val="FF0000"/>
                <w:lang w:eastAsia="cs-CZ"/>
              </w:rPr>
              <w:t>7</w:t>
            </w:r>
          </w:p>
        </w:tc>
      </w:tr>
    </w:tbl>
    <w:p w:rsidR="00F81F6F" w:rsidRPr="00477DBC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Pr="00477DBC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Pr="00101E0B" w:rsidRDefault="00F81F6F" w:rsidP="00857927">
      <w:pPr>
        <w:rPr>
          <w:rFonts w:ascii="Arial" w:hAnsi="Arial" w:cs="Arial"/>
        </w:rPr>
      </w:pPr>
      <w:r w:rsidRPr="003D5B65">
        <w:rPr>
          <w:rFonts w:ascii="Arial" w:hAnsi="Arial" w:cs="Arial"/>
          <w:b/>
          <w:bCs/>
          <w:color w:val="0000FF"/>
        </w:rPr>
        <w:t>Složení družstva:</w:t>
      </w:r>
      <w:r w:rsidRPr="00101E0B">
        <w:rPr>
          <w:rFonts w:ascii="Arial" w:hAnsi="Arial" w:cs="Arial"/>
          <w:b/>
          <w:bCs/>
        </w:rPr>
        <w:t xml:space="preserve"> </w:t>
      </w:r>
      <w:r w:rsidRPr="00101E0B">
        <w:rPr>
          <w:rFonts w:ascii="Arial" w:hAnsi="Arial" w:cs="Arial"/>
        </w:rPr>
        <w:t>Tomáš Pospíšil, Dominik Pavelka, Zdeněk Sáňka, Jan Kaláb, Vladimír Sáňka, Jan Lindovský, Filip Koch, Martin Stejskal</w:t>
      </w:r>
      <w:r>
        <w:rPr>
          <w:rFonts w:ascii="Arial" w:hAnsi="Arial" w:cs="Arial"/>
        </w:rPr>
        <w:t>,</w:t>
      </w:r>
      <w:r w:rsidRPr="00101E0B">
        <w:rPr>
          <w:rFonts w:ascii="Arial" w:hAnsi="Arial" w:cs="Arial"/>
        </w:rPr>
        <w:t xml:space="preserve"> Ondřej Meluzín</w:t>
      </w: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P1010039.JPG" style="position:absolute;margin-left:517pt;margin-top:10.9pt;width:233.25pt;height:192pt;z-index:251658752;visibility:visible">
            <v:imagedata r:id="rId4" o:title="" croptop="18056f" cropbottom="14728f" cropleft="20928f" cropright="14745f"/>
          </v:shape>
        </w:pict>
      </w:r>
      <w:r>
        <w:rPr>
          <w:noProof/>
          <w:lang w:eastAsia="cs-CZ"/>
        </w:rPr>
        <w:pict>
          <v:shape id="Obrázek 1" o:spid="_x0000_s1027" type="#_x0000_t75" alt="P1010037.JPG" style="position:absolute;margin-left:247.5pt;margin-top:10.9pt;width:252.75pt;height:192pt;z-index:251657728;visibility:visible">
            <v:imagedata r:id="rId5" o:title="" croptop="21760f" cropbottom="11008f" cropleft="21888f" cropright="10931f"/>
          </v:shape>
        </w:pict>
      </w:r>
      <w:r>
        <w:rPr>
          <w:noProof/>
          <w:lang w:eastAsia="cs-CZ"/>
        </w:rPr>
        <w:pict>
          <v:shape id="Obrázek 0" o:spid="_x0000_s1028" type="#_x0000_t75" alt="P1010035.JPG" style="position:absolute;margin-left:0;margin-top:10.9pt;width:233.25pt;height:192pt;z-index:251656704;visibility:visible">
            <v:imagedata r:id="rId6" o:title="" cropright="5824f"/>
          </v:shape>
        </w:pict>
      </w: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Pr="00477DBC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Pr="00477DBC" w:rsidRDefault="00F81F6F" w:rsidP="00857927">
      <w:pPr>
        <w:rPr>
          <w:rFonts w:ascii="Arial" w:hAnsi="Arial" w:cs="Arial"/>
          <w:sz w:val="28"/>
          <w:szCs w:val="28"/>
        </w:rPr>
      </w:pPr>
    </w:p>
    <w:p w:rsidR="00F81F6F" w:rsidRPr="00477DBC" w:rsidRDefault="00F81F6F">
      <w:pPr>
        <w:rPr>
          <w:rFonts w:ascii="Arial" w:hAnsi="Arial" w:cs="Arial"/>
          <w:sz w:val="28"/>
          <w:szCs w:val="28"/>
        </w:rPr>
      </w:pPr>
    </w:p>
    <w:sectPr w:rsidR="00F81F6F" w:rsidRPr="00477DBC" w:rsidSect="0021487A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0E4"/>
    <w:rsid w:val="00101E0B"/>
    <w:rsid w:val="001133BB"/>
    <w:rsid w:val="0021487A"/>
    <w:rsid w:val="003D5B65"/>
    <w:rsid w:val="004361B8"/>
    <w:rsid w:val="00465577"/>
    <w:rsid w:val="004700E4"/>
    <w:rsid w:val="00477DBC"/>
    <w:rsid w:val="004E65D2"/>
    <w:rsid w:val="00517961"/>
    <w:rsid w:val="00593EAA"/>
    <w:rsid w:val="005C361F"/>
    <w:rsid w:val="00656072"/>
    <w:rsid w:val="00675DF6"/>
    <w:rsid w:val="006F2075"/>
    <w:rsid w:val="007E6A65"/>
    <w:rsid w:val="0081273F"/>
    <w:rsid w:val="00857927"/>
    <w:rsid w:val="00965FF7"/>
    <w:rsid w:val="00970E4B"/>
    <w:rsid w:val="00A11A56"/>
    <w:rsid w:val="00A96004"/>
    <w:rsid w:val="00B514ED"/>
    <w:rsid w:val="00B94313"/>
    <w:rsid w:val="00BE500D"/>
    <w:rsid w:val="00D34B97"/>
    <w:rsid w:val="00E372EE"/>
    <w:rsid w:val="00E82FED"/>
    <w:rsid w:val="00EB75D7"/>
    <w:rsid w:val="00F10A67"/>
    <w:rsid w:val="00F8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AA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363</Words>
  <Characters>2144</Characters>
  <Application>Microsoft Office Outlook</Application>
  <DocSecurity>0</DocSecurity>
  <Lines>0</Lines>
  <Paragraphs>0</Paragraphs>
  <ScaleCrop>false</ScaleCrop>
  <Company>SDH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Plamen 2011-2012</dc:title>
  <dc:subject/>
  <dc:creator>SDH</dc:creator>
  <cp:keywords/>
  <dc:description/>
  <cp:lastModifiedBy>Petr Ohanka</cp:lastModifiedBy>
  <cp:revision>2</cp:revision>
  <dcterms:created xsi:type="dcterms:W3CDTF">2012-07-06T21:33:00Z</dcterms:created>
  <dcterms:modified xsi:type="dcterms:W3CDTF">2012-07-06T21:33:00Z</dcterms:modified>
</cp:coreProperties>
</file>