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E8" w:rsidRPr="00F5224E" w:rsidRDefault="009373E8">
      <w:pPr>
        <w:rPr>
          <w:b/>
          <w:bCs/>
        </w:rPr>
      </w:pPr>
      <w:r w:rsidRPr="00F5224E">
        <w:rPr>
          <w:b/>
          <w:bCs/>
        </w:rPr>
        <w:t>Mezinárodní den dětí v Útěchově</w:t>
      </w:r>
    </w:p>
    <w:p w:rsidR="009373E8" w:rsidRPr="00F5224E" w:rsidRDefault="009373E8" w:rsidP="00277153">
      <w:pPr>
        <w:spacing w:after="0"/>
        <w:ind w:firstLine="54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 xml:space="preserve">2.6.2012 jsme tak jako každý rok uspořádali Dětský den.  </w:t>
      </w:r>
    </w:p>
    <w:p w:rsidR="009373E8" w:rsidRPr="00F5224E" w:rsidRDefault="009373E8" w:rsidP="001341A4">
      <w:pPr>
        <w:spacing w:after="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>Po dlouhé době nám letos přálo počasí a my se těšili na hojnou účast.</w:t>
      </w:r>
    </w:p>
    <w:p w:rsidR="009373E8" w:rsidRPr="00F5224E" w:rsidRDefault="009373E8" w:rsidP="00277153">
      <w:pPr>
        <w:spacing w:after="0"/>
        <w:ind w:firstLine="54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 xml:space="preserve">Na hřiště a do přilehlého lesa jsme rozmístili 12 stanovišť. </w:t>
      </w:r>
    </w:p>
    <w:p w:rsidR="009373E8" w:rsidRPr="00F5224E" w:rsidRDefault="009373E8" w:rsidP="009A314E">
      <w:pPr>
        <w:spacing w:after="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 xml:space="preserve">Zajímá vás, jaké úkoly byly pro děti nachystány?  Hned prvním úkolem bylo poskládat různě obtížné puzzle obrázky. Vzápětí bylo potřeba správně zamířit a šipkami trefit terč. </w:t>
      </w:r>
    </w:p>
    <w:p w:rsidR="009373E8" w:rsidRPr="00F5224E" w:rsidRDefault="009373E8" w:rsidP="001341A4">
      <w:pPr>
        <w:spacing w:after="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 xml:space="preserve">U třetího úkolu nastala chvíle soustředění při lovu rybiček, dále jsme prověřili odhad jednotlivých dětí při hodu na cíl. Postupně bylo také nutné předvést skákání přes švihalo, poradit si s ping pongovou pálkou, florbalovou hokejkou, srazit kuželky a vypořádat se s chůzí na chůdách (mladší děti na kostičkách). </w:t>
      </w:r>
    </w:p>
    <w:p w:rsidR="009373E8" w:rsidRPr="00F5224E" w:rsidRDefault="009373E8" w:rsidP="00277153">
      <w:pPr>
        <w:spacing w:after="0"/>
        <w:ind w:firstLine="54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 xml:space="preserve">Při úspěšném splnění úkolu či absolvování disciplíny, byly děti odměněny drobnými cenami nebo sladkou maličkostí. V závěru této, ne vždy snadné trasy, získal každý účastník nafouknutý balónek a pro rychlý návrat sil také špekáček (dodělej si sám na blízkém ohništi </w:t>
      </w:r>
      <w:r w:rsidRPr="00F5224E">
        <w:rPr>
          <w:sz w:val="24"/>
          <w:szCs w:val="24"/>
        </w:rPr>
        <w:sym w:font="Wingdings" w:char="F04A"/>
      </w:r>
      <w:r w:rsidRPr="00F5224E">
        <w:rPr>
          <w:sz w:val="24"/>
          <w:szCs w:val="24"/>
        </w:rPr>
        <w:t>).</w:t>
      </w:r>
    </w:p>
    <w:p w:rsidR="009373E8" w:rsidRPr="00F5224E" w:rsidRDefault="009373E8" w:rsidP="00277153">
      <w:pPr>
        <w:spacing w:after="0"/>
        <w:ind w:firstLine="54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 xml:space="preserve">Zpestřením odpoledne byla ukázka práce s vodícími psi, kterou nám zprostředkovala Škola pro výcvik vodicích psů. Předvedeni byli 3 pejsci. Dozvěděli jsme se, co takový vodící pes musí umět, aby mohl být svému nevidomému pánovi prospěšný. Viděli jsme, že výcvik pejsků není vůbec snadný. V rámci ukázky si někteří z nás vyzkoušeli, jak je složité pohybovat se poslepu </w:t>
      </w:r>
    </w:p>
    <w:p w:rsidR="009373E8" w:rsidRPr="00F5224E" w:rsidRDefault="009373E8" w:rsidP="009A314E">
      <w:pPr>
        <w:spacing w:after="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>a vyhýbat se překážkám pouze pomocí slepecké hole.</w:t>
      </w:r>
    </w:p>
    <w:p w:rsidR="009373E8" w:rsidRPr="00F5224E" w:rsidRDefault="009373E8" w:rsidP="00277153">
      <w:pPr>
        <w:spacing w:after="0"/>
        <w:ind w:firstLine="54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 xml:space="preserve">Abychom rodičům a přátelům ukázali co umíme, po dokončení ukázky s vodícími psy předvedli mladí hasiči požární útok a štafetu dvojic. </w:t>
      </w:r>
    </w:p>
    <w:p w:rsidR="009373E8" w:rsidRPr="00F5224E" w:rsidRDefault="009373E8" w:rsidP="009A314E">
      <w:pPr>
        <w:spacing w:after="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>Maminky se nenechaly zahanbit a požární útok si vyzkoušely také. Byla u toho spousta legrace.</w:t>
      </w:r>
    </w:p>
    <w:p w:rsidR="009373E8" w:rsidRPr="00F5224E" w:rsidRDefault="009373E8" w:rsidP="00277153">
      <w:pPr>
        <w:spacing w:after="0"/>
        <w:ind w:firstLine="54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>Večer po opečení a snědení všech špekáčků a uklizení hřiště jsme se, s pocitem dobře odvedené práce, rozešli.</w:t>
      </w:r>
    </w:p>
    <w:p w:rsidR="009373E8" w:rsidRPr="00F5224E" w:rsidRDefault="009373E8" w:rsidP="00894371">
      <w:pPr>
        <w:spacing w:after="0" w:line="240" w:lineRule="auto"/>
        <w:jc w:val="left"/>
        <w:rPr>
          <w:sz w:val="24"/>
          <w:szCs w:val="24"/>
        </w:rPr>
      </w:pPr>
    </w:p>
    <w:p w:rsidR="009373E8" w:rsidRPr="00F5224E" w:rsidRDefault="009373E8" w:rsidP="00894371">
      <w:pPr>
        <w:spacing w:after="0" w:line="240" w:lineRule="auto"/>
        <w:jc w:val="left"/>
        <w:rPr>
          <w:sz w:val="24"/>
          <w:szCs w:val="24"/>
        </w:rPr>
      </w:pPr>
      <w:r w:rsidRPr="00F5224E">
        <w:rPr>
          <w:sz w:val="24"/>
          <w:szCs w:val="24"/>
        </w:rPr>
        <w:t xml:space="preserve">Na závěr bychom rádi vyzdvihli pomoc z řad mladých hasičů, kteří již odrostli plnění disciplín </w:t>
      </w:r>
    </w:p>
    <w:p w:rsidR="009373E8" w:rsidRPr="00F5224E" w:rsidRDefault="009373E8" w:rsidP="00894371">
      <w:pPr>
        <w:spacing w:after="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 xml:space="preserve">a přidali ruku k dílu. Touto cestou bychom jim chtěli poděkovat. </w:t>
      </w:r>
    </w:p>
    <w:p w:rsidR="009373E8" w:rsidRPr="00F5224E" w:rsidRDefault="009373E8" w:rsidP="00894371">
      <w:pPr>
        <w:spacing w:after="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 xml:space="preserve">Bez jejich pomoci by zajištění jednotlivých stanovišť bylo mnohem obtížnější. </w:t>
      </w:r>
    </w:p>
    <w:p w:rsidR="009373E8" w:rsidRPr="00F5224E" w:rsidRDefault="009373E8" w:rsidP="00894371">
      <w:pPr>
        <w:spacing w:after="0"/>
        <w:jc w:val="left"/>
        <w:rPr>
          <w:sz w:val="24"/>
          <w:szCs w:val="24"/>
        </w:rPr>
      </w:pPr>
      <w:r w:rsidRPr="00F5224E">
        <w:rPr>
          <w:sz w:val="24"/>
          <w:szCs w:val="24"/>
        </w:rPr>
        <w:t>V příštím roce se budeme opět těšit na společné setkání s vámi všemi.</w:t>
      </w: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3pt;margin-top:13.55pt;width:179.7pt;height:243.55pt;z-index:251658752">
            <v:imagedata r:id="rId4" o:title=""/>
          </v:shape>
        </w:pict>
      </w: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  <w:r w:rsidRPr="00F5224E">
        <w:rPr>
          <w:sz w:val="24"/>
          <w:szCs w:val="24"/>
        </w:rPr>
        <w:t>zapsala : Ing.Jana Margholdová</w:t>
      </w: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noProof/>
          <w:lang w:eastAsia="cs-CZ"/>
        </w:rPr>
        <w:pict>
          <v:shape id="_x0000_s1027" type="#_x0000_t75" style="position:absolute;left:0;text-align:left;margin-left:8.25pt;margin-top:.75pt;width:441.75pt;height:278.25pt;z-index:251656704">
            <v:imagedata r:id="rId5" o:title="" cropleft="1309f"/>
          </v:shape>
        </w:pict>
      </w: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373E8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373E8" w:rsidRPr="00F5224E" w:rsidRDefault="009373E8" w:rsidP="00F5224E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noProof/>
          <w:lang w:eastAsia="cs-CZ"/>
        </w:rPr>
        <w:pict>
          <v:shape id="_x0000_s1028" type="#_x0000_t75" style="position:absolute;left:0;text-align:left;margin-left:0;margin-top:41.15pt;width:450.75pt;height:338.25pt;z-index:251657728">
            <v:imagedata r:id="rId6" o:title=""/>
          </v:shape>
        </w:pict>
      </w:r>
    </w:p>
    <w:sectPr w:rsidR="009373E8" w:rsidRPr="00F5224E" w:rsidSect="001341A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FE7"/>
    <w:rsid w:val="00035A19"/>
    <w:rsid w:val="00040438"/>
    <w:rsid w:val="001341A4"/>
    <w:rsid w:val="001A2FE7"/>
    <w:rsid w:val="001B6B7C"/>
    <w:rsid w:val="001C74F1"/>
    <w:rsid w:val="001E14C8"/>
    <w:rsid w:val="001E6782"/>
    <w:rsid w:val="00241C2F"/>
    <w:rsid w:val="00277153"/>
    <w:rsid w:val="002A1D05"/>
    <w:rsid w:val="002A6243"/>
    <w:rsid w:val="002B5C54"/>
    <w:rsid w:val="002C02F2"/>
    <w:rsid w:val="00413613"/>
    <w:rsid w:val="006277D7"/>
    <w:rsid w:val="00640186"/>
    <w:rsid w:val="0067626E"/>
    <w:rsid w:val="006A7CAD"/>
    <w:rsid w:val="006E46DC"/>
    <w:rsid w:val="00727B5F"/>
    <w:rsid w:val="007659BD"/>
    <w:rsid w:val="00813571"/>
    <w:rsid w:val="00894371"/>
    <w:rsid w:val="008D2AD7"/>
    <w:rsid w:val="009373E8"/>
    <w:rsid w:val="009A314E"/>
    <w:rsid w:val="009B5123"/>
    <w:rsid w:val="00B11178"/>
    <w:rsid w:val="00B149C2"/>
    <w:rsid w:val="00B54602"/>
    <w:rsid w:val="00B56D0A"/>
    <w:rsid w:val="00B6513D"/>
    <w:rsid w:val="00B9136A"/>
    <w:rsid w:val="00C22F85"/>
    <w:rsid w:val="00D210AC"/>
    <w:rsid w:val="00D7676E"/>
    <w:rsid w:val="00D8113B"/>
    <w:rsid w:val="00DE0245"/>
    <w:rsid w:val="00E00203"/>
    <w:rsid w:val="00E3100E"/>
    <w:rsid w:val="00F5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7C"/>
    <w:pPr>
      <w:spacing w:after="480" w:line="276" w:lineRule="auto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304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den dětí v Útěchově</dc:title>
  <dc:subject/>
  <dc:creator>Jana</dc:creator>
  <cp:keywords/>
  <dc:description/>
  <cp:lastModifiedBy>Petr Ohanka</cp:lastModifiedBy>
  <cp:revision>5</cp:revision>
  <dcterms:created xsi:type="dcterms:W3CDTF">2012-06-12T19:34:00Z</dcterms:created>
  <dcterms:modified xsi:type="dcterms:W3CDTF">2012-07-05T15:34:00Z</dcterms:modified>
</cp:coreProperties>
</file>