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7" w:rsidRDefault="000D704C">
      <w:r>
        <w:rPr>
          <w:noProof/>
          <w:lang w:eastAsia="cs-CZ"/>
        </w:rPr>
        <w:drawing>
          <wp:inline distT="0" distB="0" distL="0" distR="0">
            <wp:extent cx="5760720" cy="8146307"/>
            <wp:effectExtent l="0" t="0" r="0" b="7620"/>
            <wp:docPr id="1" name="Obrázek 1" descr="\\firebrno.cz\dfs\users-bm\petr.ohanka\Downloads\11-plakát 91b-17-Hasičská pouť Křtin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rebrno.cz\dfs\users-bm\petr.ohanka\Downloads\11-plakát 91b-17-Hasičská pouť Křtiny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C"/>
    <w:rsid w:val="000D704C"/>
    <w:rsid w:val="00D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160F8C89.dotm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Oháňka Petr</dc:creator>
  <cp:lastModifiedBy>Oháňka Petr</cp:lastModifiedBy>
  <cp:revision>1</cp:revision>
  <dcterms:created xsi:type="dcterms:W3CDTF">2018-04-22T05:23:00Z</dcterms:created>
  <dcterms:modified xsi:type="dcterms:W3CDTF">2018-04-22T05:32:00Z</dcterms:modified>
</cp:coreProperties>
</file>